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normal1"/>
        <w:tblW w:w="10297" w:type="dxa"/>
        <w:jc w:val="center"/>
        <w:tblInd w:w="-919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"/>
        <w:gridCol w:w="2577"/>
        <w:gridCol w:w="612"/>
        <w:gridCol w:w="124"/>
        <w:gridCol w:w="2156"/>
        <w:gridCol w:w="911"/>
        <w:gridCol w:w="1077"/>
        <w:gridCol w:w="2114"/>
        <w:gridCol w:w="714"/>
      </w:tblGrid>
      <w:tr w:rsidR="0019452A" w:rsidRPr="00237BA3" w:rsidTr="006901B8">
        <w:trPr>
          <w:trHeight w:val="576"/>
          <w:jc w:val="center"/>
        </w:trPr>
        <w:tc>
          <w:tcPr>
            <w:tcW w:w="10297" w:type="dxa"/>
            <w:gridSpan w:val="9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9452A" w:rsidRPr="006901B8" w:rsidRDefault="00237BA3" w:rsidP="00422702">
            <w:pPr>
              <w:pStyle w:val="Ttulo1"/>
              <w:jc w:val="center"/>
              <w:rPr>
                <w:b/>
                <w:color w:val="1F497D" w:themeColor="text2"/>
                <w:lang w:val="es-ES"/>
              </w:rPr>
            </w:pPr>
            <w:bookmarkStart w:id="0" w:name="_GoBack"/>
            <w:bookmarkEnd w:id="0"/>
            <w:r w:rsidRPr="006901B8">
              <w:rPr>
                <w:b/>
                <w:color w:val="1F497D" w:themeColor="text2"/>
                <w:lang w:val="es-ES"/>
              </w:rPr>
              <w:t>Mesas Integrales de Trabajo</w:t>
            </w:r>
          </w:p>
        </w:tc>
      </w:tr>
      <w:tr w:rsidR="0019452A" w:rsidRPr="006901B8" w:rsidTr="002B06B8">
        <w:trPr>
          <w:trHeight w:val="274"/>
          <w:jc w:val="center"/>
        </w:trPr>
        <w:tc>
          <w:tcPr>
            <w:tcW w:w="3325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6A1E55" w:rsidRDefault="006A1E55">
            <w:pPr>
              <w:pStyle w:val="Ttulo3"/>
              <w:rPr>
                <w:b/>
                <w:lang w:val="es-ES"/>
              </w:rPr>
            </w:pPr>
          </w:p>
          <w:p w:rsidR="0019452A" w:rsidRPr="006901B8" w:rsidRDefault="00237BA3" w:rsidP="00A92843">
            <w:pPr>
              <w:pStyle w:val="Ttulo3"/>
              <w:rPr>
                <w:b/>
                <w:lang w:val="es-ES"/>
              </w:rPr>
            </w:pPr>
            <w:r w:rsidRPr="006901B8">
              <w:rPr>
                <w:b/>
                <w:lang w:val="es-ES"/>
              </w:rPr>
              <w:t>Acta Nº</w:t>
            </w:r>
            <w:r w:rsidR="00A92843">
              <w:rPr>
                <w:b/>
                <w:lang w:val="es-ES"/>
              </w:rPr>
              <w:t>____</w:t>
            </w:r>
          </w:p>
        </w:tc>
        <w:tc>
          <w:tcPr>
            <w:tcW w:w="2156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9452A" w:rsidRPr="006901B8" w:rsidRDefault="00237BA3" w:rsidP="00237BA3">
            <w:pPr>
              <w:pStyle w:val="Ttulo4"/>
              <w:framePr w:hSpace="0" w:wrap="auto" w:vAnchor="margin" w:hAnchor="text" w:xAlign="left" w:yAlign="inline"/>
              <w:rPr>
                <w:b/>
                <w:lang w:val="es-ES"/>
              </w:rPr>
            </w:pPr>
            <w:r w:rsidRPr="006901B8">
              <w:rPr>
                <w:b/>
                <w:lang w:val="es-ES"/>
              </w:rPr>
              <w:t xml:space="preserve">      </w:t>
            </w:r>
          </w:p>
        </w:tc>
        <w:tc>
          <w:tcPr>
            <w:tcW w:w="1988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9452A" w:rsidRPr="006901B8" w:rsidRDefault="0019452A">
            <w:pPr>
              <w:pStyle w:val="Ttulo4"/>
              <w:framePr w:hSpace="0" w:wrap="auto" w:vAnchor="margin" w:hAnchor="text" w:xAlign="left" w:yAlign="inline"/>
              <w:rPr>
                <w:b/>
                <w:lang w:val="es-ES"/>
              </w:rPr>
            </w:pPr>
          </w:p>
        </w:tc>
        <w:tc>
          <w:tcPr>
            <w:tcW w:w="2828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9452A" w:rsidRPr="006901B8" w:rsidRDefault="0019452A">
            <w:pPr>
              <w:pStyle w:val="Ttulo5"/>
              <w:rPr>
                <w:b/>
                <w:lang w:val="es-ES"/>
              </w:rPr>
            </w:pPr>
          </w:p>
        </w:tc>
      </w:tr>
      <w:tr w:rsidR="0019452A" w:rsidRPr="00237BA3" w:rsidTr="006901B8">
        <w:trPr>
          <w:trHeight w:val="229"/>
          <w:jc w:val="center"/>
        </w:trPr>
        <w:tc>
          <w:tcPr>
            <w:tcW w:w="10297" w:type="dxa"/>
            <w:gridSpan w:val="9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9452A" w:rsidRPr="00237BA3" w:rsidRDefault="0019452A">
            <w:pPr>
              <w:rPr>
                <w:lang w:val="es-ES"/>
              </w:rPr>
            </w:pPr>
          </w:p>
        </w:tc>
      </w:tr>
      <w:tr w:rsidR="006A1E55" w:rsidRPr="006A1E55" w:rsidTr="006A1E55">
        <w:trPr>
          <w:gridBefore w:val="1"/>
          <w:gridAfter w:val="1"/>
          <w:wBefore w:w="12" w:type="dxa"/>
          <w:wAfter w:w="714" w:type="dxa"/>
          <w:trHeight w:val="347"/>
          <w:jc w:val="center"/>
        </w:trPr>
        <w:tc>
          <w:tcPr>
            <w:tcW w:w="9571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4F81BD" w:themeFill="accent1"/>
            <w:vAlign w:val="center"/>
          </w:tcPr>
          <w:p w:rsidR="00422702" w:rsidRPr="006A1E55" w:rsidRDefault="00422702">
            <w:pPr>
              <w:rPr>
                <w:b/>
                <w:lang w:val="es-ES"/>
              </w:rPr>
            </w:pPr>
            <w:r w:rsidRPr="006A1E55">
              <w:rPr>
                <w:b/>
                <w:sz w:val="18"/>
                <w:szCs w:val="18"/>
                <w:lang w:val="es-AR"/>
              </w:rPr>
              <w:t>1-INFORMACIÓN GENERAL</w:t>
            </w:r>
          </w:p>
        </w:tc>
      </w:tr>
      <w:tr w:rsidR="0019452A" w:rsidRPr="00422702" w:rsidTr="006A1E55">
        <w:trPr>
          <w:gridBefore w:val="1"/>
          <w:gridAfter w:val="1"/>
          <w:wBefore w:w="12" w:type="dxa"/>
          <w:wAfter w:w="714" w:type="dxa"/>
          <w:trHeight w:val="347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452A" w:rsidRPr="00422702" w:rsidRDefault="00237BA3">
            <w:pPr>
              <w:pStyle w:val="Encabezadoenmaysculas"/>
              <w:rPr>
                <w:sz w:val="16"/>
                <w:szCs w:val="16"/>
                <w:lang w:val="es-ES"/>
              </w:rPr>
            </w:pPr>
            <w:r w:rsidRPr="006A1E55">
              <w:rPr>
                <w:color w:val="auto"/>
                <w:sz w:val="16"/>
                <w:szCs w:val="16"/>
                <w:lang w:val="es-ES"/>
              </w:rPr>
              <w:t>Centro Asistencial</w:t>
            </w:r>
          </w:p>
        </w:tc>
        <w:tc>
          <w:tcPr>
            <w:tcW w:w="6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2A" w:rsidRPr="00422702" w:rsidRDefault="0019452A">
            <w:pPr>
              <w:rPr>
                <w:lang w:val="es-ES"/>
              </w:rPr>
            </w:pPr>
          </w:p>
        </w:tc>
      </w:tr>
      <w:tr w:rsidR="0019452A" w:rsidRPr="000F782D" w:rsidTr="006A1E55">
        <w:trPr>
          <w:gridBefore w:val="1"/>
          <w:gridAfter w:val="1"/>
          <w:wBefore w:w="12" w:type="dxa"/>
          <w:wAfter w:w="714" w:type="dxa"/>
          <w:trHeight w:val="347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452A" w:rsidRPr="006A1E55" w:rsidRDefault="00237BA3">
            <w:pPr>
              <w:pStyle w:val="Encabezadoenmaysculas"/>
              <w:rPr>
                <w:color w:val="auto"/>
                <w:sz w:val="16"/>
                <w:szCs w:val="16"/>
                <w:lang w:val="es-ES"/>
              </w:rPr>
            </w:pPr>
            <w:r w:rsidRPr="006A1E55">
              <w:rPr>
                <w:color w:val="auto"/>
                <w:sz w:val="16"/>
                <w:szCs w:val="16"/>
                <w:lang w:val="es-ES"/>
              </w:rPr>
              <w:t>Fecha y hora de reunión</w:t>
            </w:r>
          </w:p>
        </w:tc>
        <w:tc>
          <w:tcPr>
            <w:tcW w:w="6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2A" w:rsidRPr="00422702" w:rsidRDefault="0019452A">
            <w:pPr>
              <w:rPr>
                <w:lang w:val="es-ES"/>
              </w:rPr>
            </w:pPr>
          </w:p>
        </w:tc>
      </w:tr>
      <w:tr w:rsidR="0019452A" w:rsidRPr="00422702" w:rsidTr="006A1E55">
        <w:trPr>
          <w:gridBefore w:val="1"/>
          <w:gridAfter w:val="1"/>
          <w:wBefore w:w="12" w:type="dxa"/>
          <w:wAfter w:w="714" w:type="dxa"/>
          <w:trHeight w:val="347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452A" w:rsidRPr="006A1E55" w:rsidRDefault="00237BA3">
            <w:pPr>
              <w:pStyle w:val="Encabezadoenmaysculas"/>
              <w:rPr>
                <w:color w:val="auto"/>
                <w:sz w:val="16"/>
                <w:szCs w:val="16"/>
                <w:lang w:val="es-ES"/>
              </w:rPr>
            </w:pPr>
            <w:r w:rsidRPr="006A1E55">
              <w:rPr>
                <w:color w:val="auto"/>
                <w:sz w:val="16"/>
                <w:szCs w:val="16"/>
                <w:lang w:val="es-ES"/>
              </w:rPr>
              <w:t>Lugar de reunión</w:t>
            </w:r>
          </w:p>
        </w:tc>
        <w:tc>
          <w:tcPr>
            <w:tcW w:w="6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2A" w:rsidRPr="00422702" w:rsidRDefault="0019452A">
            <w:pPr>
              <w:rPr>
                <w:lang w:val="es-ES"/>
              </w:rPr>
            </w:pPr>
          </w:p>
        </w:tc>
      </w:tr>
      <w:tr w:rsidR="0019452A" w:rsidRPr="00237BA3" w:rsidTr="006A1E55">
        <w:trPr>
          <w:gridBefore w:val="1"/>
          <w:gridAfter w:val="1"/>
          <w:wBefore w:w="12" w:type="dxa"/>
          <w:wAfter w:w="714" w:type="dxa"/>
          <w:trHeight w:val="416"/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2702" w:rsidRPr="00237BA3" w:rsidRDefault="00422702">
            <w:pPr>
              <w:rPr>
                <w:lang w:val="es-ES"/>
              </w:rPr>
            </w:pPr>
          </w:p>
        </w:tc>
      </w:tr>
      <w:tr w:rsidR="006A1E55" w:rsidRPr="006A1E55" w:rsidTr="006A1E55">
        <w:trPr>
          <w:gridBefore w:val="1"/>
          <w:gridAfter w:val="1"/>
          <w:wBefore w:w="12" w:type="dxa"/>
          <w:wAfter w:w="714" w:type="dxa"/>
          <w:trHeight w:val="347"/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2702" w:rsidRPr="006A1E55" w:rsidRDefault="00422702" w:rsidP="00AA31A4">
            <w:pPr>
              <w:rPr>
                <w:b/>
                <w:lang w:val="es-ES"/>
              </w:rPr>
            </w:pPr>
            <w:bookmarkStart w:id="1" w:name="MinuteTopic"/>
            <w:r w:rsidRPr="006A1E55">
              <w:rPr>
                <w:b/>
                <w:sz w:val="18"/>
                <w:szCs w:val="18"/>
                <w:lang w:val="es-AR"/>
              </w:rPr>
              <w:t>2-PARTICIPANTES</w:t>
            </w:r>
          </w:p>
        </w:tc>
      </w:tr>
      <w:tr w:rsidR="006A1E55" w:rsidRPr="006A1E55" w:rsidTr="00667EA6">
        <w:trPr>
          <w:gridBefore w:val="1"/>
          <w:gridAfter w:val="1"/>
          <w:wBefore w:w="12" w:type="dxa"/>
          <w:wAfter w:w="714" w:type="dxa"/>
          <w:trHeight w:val="347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2702" w:rsidRPr="006A1E55" w:rsidRDefault="00422702" w:rsidP="008041BC">
            <w:pPr>
              <w:jc w:val="center"/>
              <w:rPr>
                <w:b/>
                <w:lang w:val="es-ES"/>
              </w:rPr>
            </w:pPr>
            <w:r w:rsidRPr="006A1E55">
              <w:rPr>
                <w:b/>
                <w:lang w:val="es-ES"/>
              </w:rPr>
              <w:t>Nombre</w:t>
            </w:r>
            <w:r w:rsidRPr="006A1E55">
              <w:rPr>
                <w:b/>
              </w:rPr>
              <w:t xml:space="preserve"> y A</w:t>
            </w:r>
            <w:proofErr w:type="spellStart"/>
            <w:r w:rsidR="008041BC" w:rsidRPr="006A1E55">
              <w:rPr>
                <w:b/>
                <w:lang w:val="es-ES"/>
              </w:rPr>
              <w:t>pellido</w:t>
            </w:r>
            <w:proofErr w:type="spellEnd"/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2702" w:rsidRPr="006A1E55" w:rsidRDefault="00422702" w:rsidP="00667EA6">
            <w:pPr>
              <w:jc w:val="center"/>
              <w:rPr>
                <w:b/>
                <w:lang w:val="es-ES"/>
              </w:rPr>
            </w:pPr>
            <w:r w:rsidRPr="006A1E55">
              <w:rPr>
                <w:b/>
                <w:lang w:val="es-ES"/>
              </w:rPr>
              <w:t>Función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2702" w:rsidRPr="006A1E55" w:rsidRDefault="006A1E55" w:rsidP="00667EA6">
            <w:pPr>
              <w:jc w:val="center"/>
              <w:rPr>
                <w:b/>
                <w:lang w:val="es-ES"/>
              </w:rPr>
            </w:pPr>
            <w:r w:rsidRPr="006A1E55">
              <w:rPr>
                <w:b/>
                <w:lang w:val="es-ES"/>
              </w:rPr>
              <w:t>Medios de Contacto</w:t>
            </w:r>
          </w:p>
        </w:tc>
      </w:tr>
      <w:tr w:rsidR="006A1E55" w:rsidRPr="00422702" w:rsidTr="006A1E55">
        <w:trPr>
          <w:gridBefore w:val="1"/>
          <w:gridAfter w:val="1"/>
          <w:wBefore w:w="12" w:type="dxa"/>
          <w:wAfter w:w="714" w:type="dxa"/>
          <w:trHeight w:val="347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55" w:rsidRPr="00237BA3" w:rsidRDefault="006A1E55" w:rsidP="00AA31A4">
            <w:pPr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55" w:rsidRPr="00422702" w:rsidRDefault="006A1E55" w:rsidP="00AA31A4">
            <w:pPr>
              <w:rPr>
                <w:b/>
                <w:color w:val="1F497D"/>
                <w:sz w:val="18"/>
                <w:szCs w:val="18"/>
                <w:lang w:val="es-E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55" w:rsidRPr="00422702" w:rsidRDefault="006A1E55" w:rsidP="00AA31A4">
            <w:pPr>
              <w:rPr>
                <w:b/>
                <w:color w:val="1F497D" w:themeColor="text2"/>
                <w:lang w:val="es-ES"/>
              </w:rPr>
            </w:pPr>
          </w:p>
        </w:tc>
      </w:tr>
      <w:tr w:rsidR="006A1E55" w:rsidRPr="00422702" w:rsidTr="006A1E55">
        <w:trPr>
          <w:gridBefore w:val="1"/>
          <w:gridAfter w:val="1"/>
          <w:wBefore w:w="12" w:type="dxa"/>
          <w:wAfter w:w="714" w:type="dxa"/>
          <w:trHeight w:val="347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55" w:rsidRPr="00237BA3" w:rsidRDefault="006A1E55" w:rsidP="00AA31A4">
            <w:pPr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55" w:rsidRPr="00422702" w:rsidRDefault="006A1E55" w:rsidP="00AA31A4">
            <w:pPr>
              <w:rPr>
                <w:b/>
                <w:color w:val="1F497D"/>
                <w:sz w:val="18"/>
                <w:szCs w:val="18"/>
                <w:lang w:val="es-E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55" w:rsidRPr="00422702" w:rsidRDefault="006A1E55" w:rsidP="00AA31A4">
            <w:pPr>
              <w:rPr>
                <w:b/>
                <w:color w:val="1F497D" w:themeColor="text2"/>
                <w:lang w:val="es-ES"/>
              </w:rPr>
            </w:pPr>
          </w:p>
        </w:tc>
      </w:tr>
      <w:tr w:rsidR="006A1E55" w:rsidRPr="00422702" w:rsidTr="006A1E55">
        <w:trPr>
          <w:gridBefore w:val="1"/>
          <w:gridAfter w:val="1"/>
          <w:wBefore w:w="12" w:type="dxa"/>
          <w:wAfter w:w="714" w:type="dxa"/>
          <w:trHeight w:val="347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55" w:rsidRPr="00237BA3" w:rsidRDefault="006A1E55" w:rsidP="00AA31A4">
            <w:pPr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55" w:rsidRPr="00422702" w:rsidRDefault="006A1E55" w:rsidP="00AA31A4">
            <w:pPr>
              <w:rPr>
                <w:b/>
                <w:color w:val="1F497D"/>
                <w:sz w:val="18"/>
                <w:szCs w:val="18"/>
                <w:lang w:val="es-E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55" w:rsidRPr="00422702" w:rsidRDefault="006A1E55" w:rsidP="00AA31A4">
            <w:pPr>
              <w:rPr>
                <w:b/>
                <w:color w:val="1F497D" w:themeColor="text2"/>
                <w:lang w:val="es-ES"/>
              </w:rPr>
            </w:pPr>
          </w:p>
        </w:tc>
      </w:tr>
      <w:tr w:rsidR="006A1E55" w:rsidRPr="00422702" w:rsidTr="006A1E55">
        <w:trPr>
          <w:gridBefore w:val="1"/>
          <w:gridAfter w:val="1"/>
          <w:wBefore w:w="12" w:type="dxa"/>
          <w:wAfter w:w="714" w:type="dxa"/>
          <w:trHeight w:val="347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55" w:rsidRPr="00237BA3" w:rsidRDefault="006A1E55" w:rsidP="00AA31A4">
            <w:pPr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55" w:rsidRPr="00422702" w:rsidRDefault="006A1E55" w:rsidP="00AA31A4">
            <w:pPr>
              <w:rPr>
                <w:b/>
                <w:color w:val="1F497D"/>
                <w:sz w:val="18"/>
                <w:szCs w:val="18"/>
                <w:lang w:val="es-E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55" w:rsidRPr="00422702" w:rsidRDefault="006A1E55" w:rsidP="00AA31A4">
            <w:pPr>
              <w:rPr>
                <w:b/>
                <w:color w:val="1F497D" w:themeColor="text2"/>
                <w:lang w:val="es-ES"/>
              </w:rPr>
            </w:pPr>
          </w:p>
        </w:tc>
      </w:tr>
      <w:tr w:rsidR="006A1E55" w:rsidRPr="00422702" w:rsidTr="006A1E55">
        <w:trPr>
          <w:gridBefore w:val="1"/>
          <w:gridAfter w:val="1"/>
          <w:wBefore w:w="12" w:type="dxa"/>
          <w:wAfter w:w="714" w:type="dxa"/>
          <w:trHeight w:val="347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55" w:rsidRPr="00237BA3" w:rsidRDefault="006A1E55" w:rsidP="00AA31A4">
            <w:pPr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55" w:rsidRPr="00422702" w:rsidRDefault="006A1E55" w:rsidP="00AA31A4">
            <w:pPr>
              <w:rPr>
                <w:b/>
                <w:color w:val="1F497D"/>
                <w:sz w:val="18"/>
                <w:szCs w:val="18"/>
                <w:lang w:val="es-E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55" w:rsidRPr="00422702" w:rsidRDefault="006A1E55" w:rsidP="00AA31A4">
            <w:pPr>
              <w:rPr>
                <w:b/>
                <w:color w:val="1F497D" w:themeColor="text2"/>
                <w:lang w:val="es-ES"/>
              </w:rPr>
            </w:pPr>
          </w:p>
        </w:tc>
      </w:tr>
      <w:tr w:rsidR="00422702" w:rsidRPr="00422702" w:rsidTr="006A1E55">
        <w:trPr>
          <w:gridBefore w:val="1"/>
          <w:gridAfter w:val="1"/>
          <w:wBefore w:w="12" w:type="dxa"/>
          <w:wAfter w:w="714" w:type="dxa"/>
          <w:trHeight w:val="347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702" w:rsidRPr="00237BA3" w:rsidRDefault="00422702" w:rsidP="00AA31A4">
            <w:pPr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702" w:rsidRPr="00422702" w:rsidRDefault="00422702" w:rsidP="00AA31A4">
            <w:pPr>
              <w:rPr>
                <w:b/>
                <w:color w:val="1F497D"/>
                <w:sz w:val="18"/>
                <w:szCs w:val="18"/>
                <w:lang w:val="es-E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702" w:rsidRPr="00422702" w:rsidRDefault="00422702" w:rsidP="00AA31A4">
            <w:pPr>
              <w:rPr>
                <w:b/>
                <w:color w:val="1F497D" w:themeColor="text2"/>
                <w:lang w:val="es-ES"/>
              </w:rPr>
            </w:pPr>
          </w:p>
        </w:tc>
      </w:tr>
      <w:tr w:rsidR="00422702" w:rsidRPr="00422702" w:rsidTr="006A1E55">
        <w:trPr>
          <w:gridBefore w:val="1"/>
          <w:gridAfter w:val="1"/>
          <w:wBefore w:w="12" w:type="dxa"/>
          <w:wAfter w:w="714" w:type="dxa"/>
          <w:trHeight w:val="347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702" w:rsidRPr="00237BA3" w:rsidRDefault="00422702" w:rsidP="00AA31A4">
            <w:pPr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702" w:rsidRPr="00422702" w:rsidRDefault="00422702" w:rsidP="00AA31A4">
            <w:pPr>
              <w:rPr>
                <w:b/>
                <w:color w:val="1F497D"/>
                <w:sz w:val="18"/>
                <w:szCs w:val="18"/>
                <w:lang w:val="es-E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702" w:rsidRPr="00422702" w:rsidRDefault="00422702" w:rsidP="00AA31A4">
            <w:pPr>
              <w:rPr>
                <w:b/>
                <w:color w:val="1F497D" w:themeColor="text2"/>
                <w:lang w:val="es-ES"/>
              </w:rPr>
            </w:pPr>
          </w:p>
        </w:tc>
      </w:tr>
      <w:tr w:rsidR="003F1B55" w:rsidRPr="00422702" w:rsidTr="006A1E55">
        <w:trPr>
          <w:gridBefore w:val="1"/>
          <w:gridAfter w:val="1"/>
          <w:wBefore w:w="12" w:type="dxa"/>
          <w:wAfter w:w="714" w:type="dxa"/>
          <w:trHeight w:val="347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B55" w:rsidRPr="00237BA3" w:rsidRDefault="003F1B55" w:rsidP="00AA31A4">
            <w:pPr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B55" w:rsidRPr="00422702" w:rsidRDefault="003F1B55" w:rsidP="00AA31A4">
            <w:pPr>
              <w:rPr>
                <w:b/>
                <w:color w:val="1F497D"/>
                <w:sz w:val="18"/>
                <w:szCs w:val="18"/>
                <w:lang w:val="es-E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B55" w:rsidRPr="00422702" w:rsidRDefault="003F1B55" w:rsidP="00AA31A4">
            <w:pPr>
              <w:rPr>
                <w:b/>
                <w:color w:val="1F497D" w:themeColor="text2"/>
                <w:lang w:val="es-ES"/>
              </w:rPr>
            </w:pPr>
          </w:p>
        </w:tc>
      </w:tr>
      <w:tr w:rsidR="003F1B55" w:rsidRPr="00422702" w:rsidTr="006A1E55">
        <w:trPr>
          <w:gridBefore w:val="1"/>
          <w:gridAfter w:val="1"/>
          <w:wBefore w:w="12" w:type="dxa"/>
          <w:wAfter w:w="714" w:type="dxa"/>
          <w:trHeight w:val="347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B55" w:rsidRPr="00237BA3" w:rsidRDefault="003F1B55" w:rsidP="00AA31A4">
            <w:pPr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B55" w:rsidRPr="00422702" w:rsidRDefault="003F1B55" w:rsidP="00AA31A4">
            <w:pPr>
              <w:rPr>
                <w:b/>
                <w:color w:val="1F497D"/>
                <w:sz w:val="18"/>
                <w:szCs w:val="18"/>
                <w:lang w:val="es-E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B55" w:rsidRPr="00422702" w:rsidRDefault="003F1B55" w:rsidP="00AA31A4">
            <w:pPr>
              <w:rPr>
                <w:b/>
                <w:color w:val="1F497D" w:themeColor="text2"/>
                <w:lang w:val="es-ES"/>
              </w:rPr>
            </w:pPr>
          </w:p>
        </w:tc>
      </w:tr>
      <w:tr w:rsidR="003F1B55" w:rsidRPr="00422702" w:rsidTr="006A1E55">
        <w:trPr>
          <w:gridBefore w:val="1"/>
          <w:gridAfter w:val="1"/>
          <w:wBefore w:w="12" w:type="dxa"/>
          <w:wAfter w:w="714" w:type="dxa"/>
          <w:trHeight w:val="347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B55" w:rsidRPr="00237BA3" w:rsidRDefault="003F1B55" w:rsidP="00AA31A4">
            <w:pPr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B55" w:rsidRPr="00422702" w:rsidRDefault="003F1B55" w:rsidP="00AA31A4">
            <w:pPr>
              <w:rPr>
                <w:b/>
                <w:color w:val="1F497D"/>
                <w:sz w:val="18"/>
                <w:szCs w:val="18"/>
                <w:lang w:val="es-E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B55" w:rsidRPr="00422702" w:rsidRDefault="003F1B55" w:rsidP="00AA31A4">
            <w:pPr>
              <w:rPr>
                <w:b/>
                <w:color w:val="1F497D" w:themeColor="text2"/>
                <w:lang w:val="es-ES"/>
              </w:rPr>
            </w:pPr>
          </w:p>
        </w:tc>
      </w:tr>
      <w:bookmarkEnd w:id="1"/>
    </w:tbl>
    <w:p w:rsidR="002B4783" w:rsidRDefault="002B4783">
      <w:r>
        <w:br w:type="page"/>
      </w:r>
    </w:p>
    <w:tbl>
      <w:tblPr>
        <w:tblStyle w:val="Tablanormal1"/>
        <w:tblW w:w="10279" w:type="dxa"/>
        <w:jc w:val="center"/>
        <w:tblInd w:w="-919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437"/>
        <w:gridCol w:w="2483"/>
        <w:gridCol w:w="1359"/>
      </w:tblGrid>
      <w:tr w:rsidR="0019452A" w:rsidRPr="00237BA3" w:rsidTr="002B4783">
        <w:trPr>
          <w:trHeight w:val="360"/>
          <w:jc w:val="center"/>
        </w:trPr>
        <w:tc>
          <w:tcPr>
            <w:tcW w:w="10279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9452A" w:rsidRPr="00237BA3" w:rsidRDefault="0019452A" w:rsidP="006901B8">
            <w:pPr>
              <w:pStyle w:val="Ttulo2"/>
              <w:rPr>
                <w:lang w:val="es-ES"/>
              </w:rPr>
            </w:pPr>
          </w:p>
        </w:tc>
      </w:tr>
      <w:tr w:rsidR="002B4783" w:rsidRPr="000F782D" w:rsidTr="002B4783">
        <w:trPr>
          <w:trHeight w:val="360"/>
          <w:jc w:val="center"/>
        </w:trPr>
        <w:tc>
          <w:tcPr>
            <w:tcW w:w="102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F81BD" w:themeFill="accent1"/>
            <w:vAlign w:val="center"/>
          </w:tcPr>
          <w:p w:rsidR="006901B8" w:rsidRPr="002B4783" w:rsidRDefault="006901B8">
            <w:pPr>
              <w:rPr>
                <w:b/>
                <w:sz w:val="18"/>
                <w:szCs w:val="18"/>
                <w:lang w:val="es-ES"/>
              </w:rPr>
            </w:pPr>
            <w:bookmarkStart w:id="2" w:name="MinuteItems"/>
            <w:bookmarkStart w:id="3" w:name="MinuteTopicSection"/>
            <w:bookmarkEnd w:id="2"/>
            <w:r w:rsidRPr="002B4783">
              <w:rPr>
                <w:b/>
                <w:sz w:val="18"/>
                <w:szCs w:val="18"/>
                <w:lang w:val="es-ES"/>
              </w:rPr>
              <w:t>3-TEMAS DEL ORDEN DEL DÍA</w:t>
            </w:r>
          </w:p>
        </w:tc>
      </w:tr>
      <w:bookmarkEnd w:id="3"/>
      <w:tr w:rsidR="002B4783" w:rsidRPr="002B4783" w:rsidTr="002B4783">
        <w:trPr>
          <w:trHeight w:val="360"/>
          <w:jc w:val="center"/>
        </w:trPr>
        <w:tc>
          <w:tcPr>
            <w:tcW w:w="643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B06B8" w:rsidRPr="002B4783" w:rsidRDefault="002B06B8" w:rsidP="006F0570">
            <w:pPr>
              <w:pStyle w:val="Encabezadoenmaysculas"/>
              <w:rPr>
                <w:color w:val="auto"/>
                <w:sz w:val="16"/>
                <w:szCs w:val="16"/>
                <w:lang w:val="es-ES"/>
              </w:rPr>
            </w:pPr>
            <w:r w:rsidRPr="002B4783">
              <w:rPr>
                <w:color w:val="auto"/>
                <w:sz w:val="16"/>
                <w:szCs w:val="16"/>
                <w:lang w:val="es-ES"/>
              </w:rPr>
              <w:t xml:space="preserve">-Análisis de Resultados mensual de Objetivos Sanitarios               </w:t>
            </w:r>
          </w:p>
        </w:tc>
        <w:tc>
          <w:tcPr>
            <w:tcW w:w="384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B06B8" w:rsidRPr="002B4783" w:rsidRDefault="002B06B8" w:rsidP="00C64E5F">
            <w:pPr>
              <w:pStyle w:val="Encabezadoenmaysculas"/>
              <w:rPr>
                <w:color w:val="auto"/>
                <w:sz w:val="16"/>
                <w:szCs w:val="16"/>
                <w:lang w:val="es-ES"/>
              </w:rPr>
            </w:pPr>
            <w:r w:rsidRPr="002B4783">
              <w:rPr>
                <w:color w:val="auto"/>
                <w:sz w:val="16"/>
                <w:szCs w:val="16"/>
                <w:lang w:val="es-ES"/>
              </w:rPr>
              <w:t>Moderador:</w:t>
            </w:r>
          </w:p>
        </w:tc>
      </w:tr>
      <w:tr w:rsidR="00701F67" w:rsidRPr="00701F67" w:rsidTr="00667EA6">
        <w:trPr>
          <w:trHeight w:val="360"/>
          <w:jc w:val="center"/>
        </w:trPr>
        <w:tc>
          <w:tcPr>
            <w:tcW w:w="102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701F67" w:rsidRDefault="00701F67">
            <w:pPr>
              <w:rPr>
                <w:lang w:val="es-ES"/>
              </w:rPr>
            </w:pPr>
            <w:bookmarkStart w:id="4" w:name="MinuteConclusion"/>
            <w:r w:rsidRPr="00667EA6">
              <w:rPr>
                <w:lang w:val="es-ES"/>
              </w:rPr>
              <w:t>-</w:t>
            </w:r>
            <w:bookmarkEnd w:id="4"/>
            <w:r w:rsidRPr="00667EA6">
              <w:rPr>
                <w:lang w:val="es-ES"/>
              </w:rPr>
              <w:t xml:space="preserve">1. </w:t>
            </w:r>
            <w:r w:rsidR="008041BC">
              <w:rPr>
                <w:lang w:val="es-ES"/>
              </w:rPr>
              <w:t xml:space="preserve">Población con </w:t>
            </w:r>
            <w:r w:rsidRPr="00667EA6">
              <w:rPr>
                <w:lang w:val="es-ES"/>
              </w:rPr>
              <w:t>C</w:t>
            </w:r>
            <w:r w:rsidR="008041BC">
              <w:rPr>
                <w:lang w:val="es-ES"/>
              </w:rPr>
              <w:t xml:space="preserve">obertura </w:t>
            </w:r>
            <w:r w:rsidRPr="00667EA6">
              <w:rPr>
                <w:lang w:val="es-ES"/>
              </w:rPr>
              <w:t>E</w:t>
            </w:r>
            <w:r w:rsidR="008041BC">
              <w:rPr>
                <w:lang w:val="es-ES"/>
              </w:rPr>
              <w:t xml:space="preserve">fectiva </w:t>
            </w:r>
            <w:r w:rsidRPr="00667EA6">
              <w:rPr>
                <w:lang w:val="es-ES"/>
              </w:rPr>
              <w:t>B</w:t>
            </w:r>
            <w:r w:rsidR="008041BC">
              <w:rPr>
                <w:lang w:val="es-ES"/>
              </w:rPr>
              <w:t>ásica</w:t>
            </w:r>
          </w:p>
          <w:p w:rsidR="00667EA6" w:rsidRDefault="00667EA6">
            <w:pPr>
              <w:rPr>
                <w:lang w:val="es-ES"/>
              </w:rPr>
            </w:pPr>
          </w:p>
          <w:p w:rsidR="00667EA6" w:rsidRDefault="00667EA6">
            <w:pPr>
              <w:rPr>
                <w:lang w:val="es-ES"/>
              </w:rPr>
            </w:pPr>
          </w:p>
          <w:p w:rsidR="00667EA6" w:rsidRPr="00667EA6" w:rsidRDefault="00667EA6">
            <w:pPr>
              <w:rPr>
                <w:lang w:val="es-ES"/>
              </w:rPr>
            </w:pPr>
          </w:p>
        </w:tc>
      </w:tr>
      <w:tr w:rsidR="006901B8" w:rsidRPr="00A03FBC" w:rsidTr="002B4783">
        <w:trPr>
          <w:trHeight w:val="360"/>
          <w:jc w:val="center"/>
        </w:trPr>
        <w:tc>
          <w:tcPr>
            <w:tcW w:w="102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901B8" w:rsidRDefault="00A03FBC" w:rsidP="002B4783">
            <w:pPr>
              <w:rPr>
                <w:lang w:val="es-ES"/>
              </w:rPr>
            </w:pPr>
            <w:r>
              <w:rPr>
                <w:lang w:val="es-ES"/>
              </w:rPr>
              <w:t>-2. T</w:t>
            </w:r>
            <w:r w:rsidR="008041BC">
              <w:rPr>
                <w:lang w:val="es-ES"/>
              </w:rPr>
              <w:t>razadora</w:t>
            </w:r>
            <w:r w:rsidR="003F1B55">
              <w:rPr>
                <w:lang w:val="es-ES"/>
              </w:rPr>
              <w:t>s</w:t>
            </w:r>
          </w:p>
          <w:p w:rsidR="00667EA6" w:rsidRDefault="00667EA6" w:rsidP="002B4783">
            <w:pPr>
              <w:rPr>
                <w:lang w:val="es-ES"/>
              </w:rPr>
            </w:pPr>
          </w:p>
          <w:p w:rsidR="00667EA6" w:rsidRDefault="00667EA6" w:rsidP="002B4783">
            <w:pPr>
              <w:rPr>
                <w:lang w:val="es-ES"/>
              </w:rPr>
            </w:pPr>
          </w:p>
          <w:p w:rsidR="00667EA6" w:rsidRPr="00237BA3" w:rsidRDefault="00667EA6" w:rsidP="002B4783">
            <w:pPr>
              <w:rPr>
                <w:lang w:val="es-ES"/>
              </w:rPr>
            </w:pPr>
          </w:p>
        </w:tc>
      </w:tr>
      <w:tr w:rsidR="008041BC" w:rsidRPr="00E3311F" w:rsidTr="003F1B55">
        <w:trPr>
          <w:trHeight w:val="1364"/>
          <w:jc w:val="center"/>
        </w:trPr>
        <w:tc>
          <w:tcPr>
            <w:tcW w:w="10279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8041BC" w:rsidRDefault="008041BC" w:rsidP="003F1B55">
            <w:pPr>
              <w:rPr>
                <w:lang w:val="es-ES"/>
              </w:rPr>
            </w:pPr>
            <w:r>
              <w:rPr>
                <w:lang w:val="es-ES"/>
              </w:rPr>
              <w:t xml:space="preserve">-3. </w:t>
            </w:r>
            <w:r w:rsidR="00E3311F">
              <w:rPr>
                <w:lang w:val="es-ES"/>
              </w:rPr>
              <w:t>Evaluación y análisis de Rondas e Informes Socio Sanitarios. ASIS. Trabajo conjunto con APS.</w:t>
            </w:r>
          </w:p>
          <w:p w:rsidR="008041BC" w:rsidRDefault="008041BC" w:rsidP="003F1B55">
            <w:pPr>
              <w:rPr>
                <w:lang w:val="es-ES"/>
              </w:rPr>
            </w:pPr>
          </w:p>
          <w:p w:rsidR="008041BC" w:rsidRDefault="008041BC" w:rsidP="003F1B55">
            <w:pPr>
              <w:rPr>
                <w:lang w:val="es-ES"/>
              </w:rPr>
            </w:pPr>
          </w:p>
          <w:p w:rsidR="008041BC" w:rsidRDefault="008041BC" w:rsidP="003F1B55">
            <w:pPr>
              <w:rPr>
                <w:lang w:val="es-ES"/>
              </w:rPr>
            </w:pPr>
          </w:p>
          <w:p w:rsidR="008041BC" w:rsidRDefault="008041BC" w:rsidP="003F1B55">
            <w:pPr>
              <w:rPr>
                <w:lang w:val="es-ES"/>
              </w:rPr>
            </w:pPr>
          </w:p>
        </w:tc>
      </w:tr>
      <w:tr w:rsidR="003F1B55" w:rsidRPr="000F782D" w:rsidTr="003F1B55">
        <w:trPr>
          <w:trHeight w:val="1364"/>
          <w:jc w:val="center"/>
        </w:trPr>
        <w:tc>
          <w:tcPr>
            <w:tcW w:w="10279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3F1B55" w:rsidRDefault="003F1B55" w:rsidP="003F1B55">
            <w:pPr>
              <w:rPr>
                <w:lang w:val="es-ES"/>
              </w:rPr>
            </w:pPr>
            <w:r>
              <w:rPr>
                <w:lang w:val="es-ES"/>
              </w:rPr>
              <w:t>-4- Otros temas tratados en el efector:</w:t>
            </w:r>
          </w:p>
        </w:tc>
      </w:tr>
      <w:tr w:rsidR="008041BC" w:rsidRPr="00E3311F" w:rsidTr="002B4783">
        <w:trPr>
          <w:trHeight w:val="360"/>
          <w:jc w:val="center"/>
        </w:trPr>
        <w:tc>
          <w:tcPr>
            <w:tcW w:w="643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01B8" w:rsidRPr="008041BC" w:rsidRDefault="002B06B8">
            <w:pPr>
              <w:pStyle w:val="Encabezadoenmaysculas"/>
              <w:rPr>
                <w:color w:val="auto"/>
                <w:sz w:val="16"/>
                <w:szCs w:val="16"/>
                <w:lang w:val="es-ES"/>
              </w:rPr>
            </w:pPr>
            <w:bookmarkStart w:id="5" w:name="MinuteActionItems"/>
            <w:r w:rsidRPr="008041BC">
              <w:rPr>
                <w:color w:val="auto"/>
                <w:sz w:val="16"/>
                <w:szCs w:val="16"/>
                <w:lang w:val="es-ES"/>
              </w:rPr>
              <w:t>-</w:t>
            </w:r>
            <w:r w:rsidR="006901B8" w:rsidRPr="008041BC">
              <w:rPr>
                <w:color w:val="auto"/>
                <w:sz w:val="16"/>
                <w:szCs w:val="16"/>
                <w:lang w:val="es-ES"/>
              </w:rPr>
              <w:t>Planes de acción</w:t>
            </w:r>
            <w:bookmarkEnd w:id="5"/>
            <w:r w:rsidRPr="008041BC">
              <w:rPr>
                <w:color w:val="auto"/>
                <w:sz w:val="16"/>
                <w:szCs w:val="16"/>
                <w:lang w:val="es-ES"/>
              </w:rPr>
              <w:t xml:space="preserve"> (Actividades a realizar)</w:t>
            </w:r>
          </w:p>
        </w:tc>
        <w:tc>
          <w:tcPr>
            <w:tcW w:w="24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01B8" w:rsidRPr="008041BC" w:rsidRDefault="006901B8">
            <w:pPr>
              <w:pStyle w:val="Encabezadoenmaysculas"/>
              <w:rPr>
                <w:color w:val="auto"/>
                <w:sz w:val="16"/>
                <w:szCs w:val="16"/>
                <w:lang w:val="es-ES"/>
              </w:rPr>
            </w:pPr>
            <w:bookmarkStart w:id="6" w:name="MinutePersonResponsible"/>
            <w:r w:rsidRPr="008041BC">
              <w:rPr>
                <w:color w:val="auto"/>
                <w:sz w:val="16"/>
                <w:szCs w:val="16"/>
                <w:lang w:val="es-ES"/>
              </w:rPr>
              <w:t>Responsable</w:t>
            </w:r>
            <w:bookmarkEnd w:id="6"/>
          </w:p>
        </w:tc>
        <w:tc>
          <w:tcPr>
            <w:tcW w:w="135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01B8" w:rsidRPr="008041BC" w:rsidRDefault="006901B8">
            <w:pPr>
              <w:pStyle w:val="Encabezadoenmaysculas"/>
              <w:rPr>
                <w:color w:val="auto"/>
                <w:sz w:val="16"/>
                <w:szCs w:val="16"/>
                <w:lang w:val="es-ES"/>
              </w:rPr>
            </w:pPr>
            <w:bookmarkStart w:id="7" w:name="MinuteDeadline"/>
            <w:r w:rsidRPr="008041BC">
              <w:rPr>
                <w:color w:val="auto"/>
                <w:sz w:val="16"/>
                <w:szCs w:val="16"/>
                <w:lang w:val="es-ES"/>
              </w:rPr>
              <w:t>Plazo</w:t>
            </w:r>
            <w:bookmarkEnd w:id="7"/>
          </w:p>
        </w:tc>
      </w:tr>
      <w:tr w:rsidR="006901B8" w:rsidRPr="00E3311F" w:rsidTr="003F1B55">
        <w:trPr>
          <w:trHeight w:val="360"/>
          <w:jc w:val="center"/>
        </w:trPr>
        <w:tc>
          <w:tcPr>
            <w:tcW w:w="64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01B8" w:rsidRDefault="00A03FBC" w:rsidP="003F1B55">
            <w:pPr>
              <w:rPr>
                <w:lang w:val="es-ES"/>
              </w:rPr>
            </w:pPr>
            <w:r>
              <w:rPr>
                <w:lang w:val="es-ES"/>
              </w:rPr>
              <w:t xml:space="preserve">-1. </w:t>
            </w:r>
          </w:p>
          <w:p w:rsidR="006F0570" w:rsidRDefault="006F0570" w:rsidP="003F1B55">
            <w:pPr>
              <w:rPr>
                <w:lang w:val="es-ES"/>
              </w:rPr>
            </w:pPr>
          </w:p>
          <w:p w:rsidR="006F0570" w:rsidRPr="00237BA3" w:rsidRDefault="006F0570" w:rsidP="003F1B55">
            <w:pPr>
              <w:rPr>
                <w:lang w:val="es-ES"/>
              </w:rPr>
            </w:pPr>
          </w:p>
        </w:tc>
        <w:tc>
          <w:tcPr>
            <w:tcW w:w="2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01B8" w:rsidRPr="00237BA3" w:rsidRDefault="006901B8" w:rsidP="003F1B55">
            <w:pPr>
              <w:rPr>
                <w:lang w:val="es-ES"/>
              </w:rPr>
            </w:pPr>
          </w:p>
        </w:tc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01B8" w:rsidRPr="00237BA3" w:rsidRDefault="006901B8" w:rsidP="003F1B55">
            <w:pPr>
              <w:rPr>
                <w:lang w:val="es-ES"/>
              </w:rPr>
            </w:pPr>
          </w:p>
        </w:tc>
      </w:tr>
      <w:tr w:rsidR="006901B8" w:rsidRPr="00E3311F" w:rsidTr="003F1B55">
        <w:trPr>
          <w:trHeight w:val="360"/>
          <w:jc w:val="center"/>
        </w:trPr>
        <w:tc>
          <w:tcPr>
            <w:tcW w:w="64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01B8" w:rsidRDefault="00A03FBC" w:rsidP="003F1B55">
            <w:pPr>
              <w:rPr>
                <w:lang w:val="es-ES"/>
              </w:rPr>
            </w:pPr>
            <w:r>
              <w:rPr>
                <w:lang w:val="es-ES"/>
              </w:rPr>
              <w:t>-2.</w:t>
            </w:r>
          </w:p>
          <w:p w:rsidR="006F0570" w:rsidRDefault="006F0570" w:rsidP="003F1B55">
            <w:pPr>
              <w:rPr>
                <w:lang w:val="es-ES"/>
              </w:rPr>
            </w:pPr>
          </w:p>
          <w:p w:rsidR="006F0570" w:rsidRPr="00237BA3" w:rsidRDefault="006F0570" w:rsidP="003F1B55">
            <w:pPr>
              <w:rPr>
                <w:lang w:val="es-ES"/>
              </w:rPr>
            </w:pPr>
          </w:p>
        </w:tc>
        <w:tc>
          <w:tcPr>
            <w:tcW w:w="2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01B8" w:rsidRPr="00237BA3" w:rsidRDefault="006901B8" w:rsidP="003F1B55">
            <w:pPr>
              <w:rPr>
                <w:lang w:val="es-ES"/>
              </w:rPr>
            </w:pPr>
          </w:p>
        </w:tc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01B8" w:rsidRPr="00237BA3" w:rsidRDefault="006901B8" w:rsidP="003F1B55">
            <w:pPr>
              <w:rPr>
                <w:lang w:val="es-ES"/>
              </w:rPr>
            </w:pPr>
          </w:p>
        </w:tc>
      </w:tr>
      <w:tr w:rsidR="00A03FBC" w:rsidRPr="00E3311F" w:rsidTr="003F1B55">
        <w:trPr>
          <w:trHeight w:val="360"/>
          <w:jc w:val="center"/>
        </w:trPr>
        <w:tc>
          <w:tcPr>
            <w:tcW w:w="64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3FBC" w:rsidRDefault="00A03FBC" w:rsidP="003F1B55">
            <w:pPr>
              <w:rPr>
                <w:lang w:val="es-ES"/>
              </w:rPr>
            </w:pPr>
            <w:r>
              <w:rPr>
                <w:lang w:val="es-ES"/>
              </w:rPr>
              <w:t>-3.</w:t>
            </w:r>
          </w:p>
          <w:p w:rsidR="006F0570" w:rsidRDefault="006F0570" w:rsidP="003F1B55">
            <w:pPr>
              <w:rPr>
                <w:lang w:val="es-ES"/>
              </w:rPr>
            </w:pPr>
          </w:p>
          <w:p w:rsidR="006F0570" w:rsidRPr="00237BA3" w:rsidRDefault="006F0570" w:rsidP="003F1B55">
            <w:pPr>
              <w:rPr>
                <w:lang w:val="es-ES"/>
              </w:rPr>
            </w:pPr>
          </w:p>
        </w:tc>
        <w:tc>
          <w:tcPr>
            <w:tcW w:w="2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3FBC" w:rsidRPr="00237BA3" w:rsidRDefault="00A03FBC" w:rsidP="003F1B55">
            <w:pPr>
              <w:rPr>
                <w:lang w:val="es-ES"/>
              </w:rPr>
            </w:pPr>
          </w:p>
        </w:tc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3FBC" w:rsidRPr="00237BA3" w:rsidRDefault="00A03FBC" w:rsidP="003F1B55">
            <w:pPr>
              <w:rPr>
                <w:lang w:val="es-ES"/>
              </w:rPr>
            </w:pPr>
          </w:p>
        </w:tc>
      </w:tr>
      <w:tr w:rsidR="003F1B55" w:rsidRPr="00E3311F" w:rsidTr="003F1B55">
        <w:trPr>
          <w:trHeight w:val="360"/>
          <w:jc w:val="center"/>
        </w:trPr>
        <w:tc>
          <w:tcPr>
            <w:tcW w:w="64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F1B55" w:rsidRDefault="003F1B55" w:rsidP="003F1B55">
            <w:pPr>
              <w:rPr>
                <w:lang w:val="es-ES"/>
              </w:rPr>
            </w:pPr>
            <w:r>
              <w:rPr>
                <w:lang w:val="es-ES"/>
              </w:rPr>
              <w:t>-4-</w:t>
            </w:r>
          </w:p>
        </w:tc>
        <w:tc>
          <w:tcPr>
            <w:tcW w:w="2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F1B55" w:rsidRPr="00237BA3" w:rsidRDefault="003F1B55" w:rsidP="003F1B55">
            <w:pPr>
              <w:rPr>
                <w:lang w:val="es-ES"/>
              </w:rPr>
            </w:pPr>
          </w:p>
        </w:tc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F1B55" w:rsidRPr="00237BA3" w:rsidRDefault="003F1B55" w:rsidP="003F1B55">
            <w:pPr>
              <w:rPr>
                <w:lang w:val="es-ES"/>
              </w:rPr>
            </w:pPr>
          </w:p>
        </w:tc>
      </w:tr>
      <w:tr w:rsidR="006901B8" w:rsidRPr="00E3311F" w:rsidTr="002B4783">
        <w:trPr>
          <w:trHeight w:val="115"/>
          <w:jc w:val="center"/>
        </w:trPr>
        <w:tc>
          <w:tcPr>
            <w:tcW w:w="10279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6901B8" w:rsidRPr="00237BA3" w:rsidRDefault="006901B8">
            <w:pPr>
              <w:rPr>
                <w:lang w:val="es-ES"/>
              </w:rPr>
            </w:pPr>
          </w:p>
        </w:tc>
      </w:tr>
      <w:tr w:rsidR="008041BC" w:rsidRPr="008041BC" w:rsidTr="002B4783">
        <w:trPr>
          <w:trHeight w:val="360"/>
          <w:jc w:val="center"/>
        </w:trPr>
        <w:tc>
          <w:tcPr>
            <w:tcW w:w="643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B06B8" w:rsidRPr="008041BC" w:rsidRDefault="002B06B8" w:rsidP="002B06B8">
            <w:pPr>
              <w:pStyle w:val="Encabezadoenmaysculas"/>
              <w:rPr>
                <w:color w:val="auto"/>
                <w:sz w:val="16"/>
                <w:szCs w:val="16"/>
                <w:lang w:val="es-ES"/>
              </w:rPr>
            </w:pPr>
            <w:bookmarkStart w:id="8" w:name="MinuteAdditional"/>
            <w:bookmarkEnd w:id="8"/>
            <w:r w:rsidRPr="008041BC">
              <w:rPr>
                <w:color w:val="auto"/>
                <w:sz w:val="16"/>
                <w:szCs w:val="16"/>
                <w:lang w:val="es-ES"/>
              </w:rPr>
              <w:t>-Aplicación de Fondos</w:t>
            </w:r>
          </w:p>
        </w:tc>
        <w:tc>
          <w:tcPr>
            <w:tcW w:w="384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B06B8" w:rsidRPr="008041BC" w:rsidRDefault="002B06B8" w:rsidP="00AA31A4">
            <w:pPr>
              <w:pStyle w:val="Encabezadoenmaysculas"/>
              <w:rPr>
                <w:color w:val="auto"/>
                <w:sz w:val="16"/>
                <w:szCs w:val="16"/>
                <w:lang w:val="es-ES"/>
              </w:rPr>
            </w:pPr>
            <w:r w:rsidRPr="008041BC">
              <w:rPr>
                <w:color w:val="auto"/>
                <w:sz w:val="16"/>
                <w:szCs w:val="16"/>
                <w:lang w:val="es-ES"/>
              </w:rPr>
              <w:t>Moderador:</w:t>
            </w:r>
          </w:p>
        </w:tc>
      </w:tr>
      <w:tr w:rsidR="008041BC" w:rsidRPr="000F782D" w:rsidTr="002B4783">
        <w:trPr>
          <w:trHeight w:val="360"/>
          <w:jc w:val="center"/>
        </w:trPr>
        <w:tc>
          <w:tcPr>
            <w:tcW w:w="643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01B8" w:rsidRPr="008041BC" w:rsidRDefault="00A03FBC" w:rsidP="00A03FBC">
            <w:pPr>
              <w:pStyle w:val="Encabezadoenmaysculas"/>
              <w:numPr>
                <w:ilvl w:val="0"/>
                <w:numId w:val="2"/>
              </w:numPr>
              <w:rPr>
                <w:color w:val="auto"/>
                <w:sz w:val="16"/>
                <w:szCs w:val="16"/>
                <w:lang w:val="es-ES"/>
              </w:rPr>
            </w:pPr>
            <w:r w:rsidRPr="008041BC">
              <w:rPr>
                <w:color w:val="808080" w:themeColor="background1" w:themeShade="80"/>
                <w:lang w:val="es-ES"/>
              </w:rPr>
              <w:t>Prestaciones Facturadas: Monto y Detalle</w:t>
            </w:r>
            <w:r w:rsidR="00237922" w:rsidRPr="008041BC">
              <w:rPr>
                <w:color w:val="808080" w:themeColor="background1" w:themeShade="80"/>
                <w:lang w:val="es-ES"/>
              </w:rPr>
              <w:t xml:space="preserve"> con evaluacion de reportes del sumar.</w:t>
            </w:r>
          </w:p>
        </w:tc>
        <w:tc>
          <w:tcPr>
            <w:tcW w:w="384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901B8" w:rsidRPr="008041BC" w:rsidRDefault="006901B8">
            <w:pPr>
              <w:rPr>
                <w:lang w:val="es-ES"/>
              </w:rPr>
            </w:pPr>
          </w:p>
        </w:tc>
      </w:tr>
      <w:tr w:rsidR="008041BC" w:rsidRPr="000F782D" w:rsidTr="002B4783">
        <w:trPr>
          <w:trHeight w:val="360"/>
          <w:jc w:val="center"/>
        </w:trPr>
        <w:tc>
          <w:tcPr>
            <w:tcW w:w="102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901B8" w:rsidRPr="008041BC" w:rsidRDefault="00237922" w:rsidP="00A03FBC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8041BC">
              <w:rPr>
                <w:lang w:val="es-AR"/>
              </w:rPr>
              <w:t>UTILIZACION DE FONDOS  Y COMUNICACIÓN CON AFICHES USO DE FONDOS</w:t>
            </w:r>
          </w:p>
        </w:tc>
      </w:tr>
      <w:tr w:rsidR="008041BC" w:rsidRPr="000F782D" w:rsidTr="002B4783">
        <w:trPr>
          <w:trHeight w:val="360"/>
          <w:jc w:val="center"/>
        </w:trPr>
        <w:tc>
          <w:tcPr>
            <w:tcW w:w="10279" w:type="dxa"/>
            <w:gridSpan w:val="3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6901B8" w:rsidRDefault="006901B8">
            <w:pPr>
              <w:rPr>
                <w:lang w:val="es-AR"/>
              </w:rPr>
            </w:pPr>
          </w:p>
          <w:p w:rsidR="008041BC" w:rsidRDefault="008041BC">
            <w:pPr>
              <w:rPr>
                <w:lang w:val="es-AR"/>
              </w:rPr>
            </w:pPr>
          </w:p>
          <w:p w:rsidR="008041BC" w:rsidRDefault="008041BC">
            <w:pPr>
              <w:rPr>
                <w:lang w:val="es-AR"/>
              </w:rPr>
            </w:pPr>
          </w:p>
          <w:p w:rsidR="008041BC" w:rsidRDefault="008041BC">
            <w:pPr>
              <w:rPr>
                <w:lang w:val="es-AR"/>
              </w:rPr>
            </w:pPr>
          </w:p>
          <w:p w:rsidR="008041BC" w:rsidRDefault="008041BC">
            <w:pPr>
              <w:rPr>
                <w:lang w:val="es-AR"/>
              </w:rPr>
            </w:pPr>
          </w:p>
          <w:p w:rsidR="008041BC" w:rsidRDefault="008041BC">
            <w:pPr>
              <w:rPr>
                <w:lang w:val="es-AR"/>
              </w:rPr>
            </w:pPr>
          </w:p>
          <w:p w:rsidR="008041BC" w:rsidRDefault="008041BC">
            <w:pPr>
              <w:rPr>
                <w:lang w:val="es-AR"/>
              </w:rPr>
            </w:pPr>
          </w:p>
          <w:p w:rsidR="008041BC" w:rsidRDefault="008041BC">
            <w:pPr>
              <w:rPr>
                <w:lang w:val="es-AR"/>
              </w:rPr>
            </w:pPr>
          </w:p>
          <w:p w:rsidR="008041BC" w:rsidRPr="008041BC" w:rsidRDefault="008041BC">
            <w:pPr>
              <w:rPr>
                <w:lang w:val="es-AR"/>
              </w:rPr>
            </w:pPr>
          </w:p>
        </w:tc>
      </w:tr>
      <w:tr w:rsidR="006901B8" w:rsidRPr="000F782D" w:rsidTr="002B4783">
        <w:trPr>
          <w:trHeight w:val="115"/>
          <w:jc w:val="center"/>
        </w:trPr>
        <w:tc>
          <w:tcPr>
            <w:tcW w:w="6437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6901B8" w:rsidRPr="00237BA3" w:rsidRDefault="006901B8">
            <w:pPr>
              <w:rPr>
                <w:lang w:val="es-ES"/>
              </w:rPr>
            </w:pPr>
          </w:p>
        </w:tc>
        <w:tc>
          <w:tcPr>
            <w:tcW w:w="2483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6901B8" w:rsidRPr="00237BA3" w:rsidRDefault="006901B8">
            <w:pPr>
              <w:rPr>
                <w:lang w:val="es-ES"/>
              </w:rPr>
            </w:pPr>
          </w:p>
        </w:tc>
        <w:tc>
          <w:tcPr>
            <w:tcW w:w="1359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6901B8" w:rsidRPr="00237BA3" w:rsidRDefault="006901B8">
            <w:pPr>
              <w:rPr>
                <w:lang w:val="es-ES"/>
              </w:rPr>
            </w:pPr>
          </w:p>
        </w:tc>
      </w:tr>
    </w:tbl>
    <w:p w:rsidR="008041BC" w:rsidRDefault="000F782D" w:rsidP="002B06B8">
      <w:pPr>
        <w:rPr>
          <w:lang w:val="es-ES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12FA0" wp14:editId="583D0DB3">
                <wp:simplePos x="0" y="0"/>
                <wp:positionH relativeFrom="column">
                  <wp:posOffset>-106680</wp:posOffset>
                </wp:positionH>
                <wp:positionV relativeFrom="paragraph">
                  <wp:posOffset>33655</wp:posOffset>
                </wp:positionV>
                <wp:extent cx="6477000" cy="15335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8.4pt;margin-top:2.65pt;width:510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" filled="f" strokecolor="black [3213]" strokeweight="2pt"/>
            </w:pict>
          </mc:Fallback>
        </mc:AlternateContent>
      </w:r>
    </w:p>
    <w:p w:rsidR="008041BC" w:rsidRDefault="008041BC" w:rsidP="002B06B8">
      <w:pPr>
        <w:rPr>
          <w:lang w:val="es-ES"/>
        </w:rPr>
      </w:pPr>
    </w:p>
    <w:p w:rsidR="0019452A" w:rsidRDefault="00237922" w:rsidP="002B06B8">
      <w:pPr>
        <w:rPr>
          <w:lang w:val="es-ES"/>
        </w:rPr>
      </w:pPr>
      <w:r>
        <w:rPr>
          <w:lang w:val="es-ES"/>
        </w:rPr>
        <w:t>FIRMA Y ACLARACION  DE LOS INTEGRANTES:</w:t>
      </w:r>
    </w:p>
    <w:p w:rsidR="00237922" w:rsidRDefault="00237922" w:rsidP="002B06B8">
      <w:pPr>
        <w:rPr>
          <w:lang w:val="es-ES"/>
        </w:rPr>
      </w:pPr>
    </w:p>
    <w:p w:rsidR="00237922" w:rsidRDefault="00237922" w:rsidP="002B06B8">
      <w:pPr>
        <w:rPr>
          <w:lang w:val="es-ES"/>
        </w:rPr>
      </w:pPr>
    </w:p>
    <w:sectPr w:rsidR="00237922" w:rsidSect="00237922">
      <w:headerReference w:type="default" r:id="rId9"/>
      <w:pgSz w:w="11907" w:h="16839"/>
      <w:pgMar w:top="1080" w:right="1008" w:bottom="1080" w:left="1008" w:header="1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56" w:rsidRDefault="00576656" w:rsidP="00237BA3">
      <w:r>
        <w:separator/>
      </w:r>
    </w:p>
  </w:endnote>
  <w:endnote w:type="continuationSeparator" w:id="0">
    <w:p w:rsidR="00576656" w:rsidRDefault="00576656" w:rsidP="0023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56" w:rsidRDefault="00576656" w:rsidP="00237BA3">
      <w:r>
        <w:separator/>
      </w:r>
    </w:p>
  </w:footnote>
  <w:footnote w:type="continuationSeparator" w:id="0">
    <w:p w:rsidR="00576656" w:rsidRDefault="00576656" w:rsidP="0023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2D" w:rsidRDefault="000F782D" w:rsidP="002127C0">
    <w:pPr>
      <w:pStyle w:val="Encabezado"/>
      <w:jc w:val="center"/>
      <w:rPr>
        <w:rFonts w:ascii="Arial" w:hAnsi="Arial" w:cs="Arial"/>
        <w:b/>
        <w:bCs/>
        <w:color w:val="0D0D0D"/>
        <w:spacing w:val="-2"/>
        <w:sz w:val="17"/>
        <w:szCs w:val="17"/>
        <w:lang w:val="es-AR"/>
      </w:rPr>
    </w:pPr>
  </w:p>
  <w:p w:rsidR="000F782D" w:rsidRDefault="000F782D" w:rsidP="002127C0">
    <w:pPr>
      <w:pStyle w:val="Encabezado"/>
      <w:jc w:val="center"/>
      <w:rPr>
        <w:rFonts w:ascii="Arial" w:hAnsi="Arial" w:cs="Arial"/>
        <w:b/>
        <w:bCs/>
        <w:color w:val="0D0D0D"/>
        <w:spacing w:val="-2"/>
        <w:sz w:val="17"/>
        <w:szCs w:val="17"/>
        <w:lang w:val="es-AR"/>
      </w:rPr>
    </w:pPr>
  </w:p>
  <w:p w:rsidR="00237BA3" w:rsidRDefault="00237BA3" w:rsidP="002127C0">
    <w:pPr>
      <w:pStyle w:val="Encabezado"/>
      <w:jc w:val="center"/>
      <w:rPr>
        <w:rFonts w:ascii="Arial" w:hAnsi="Arial" w:cs="Arial"/>
        <w:b/>
        <w:bCs/>
        <w:color w:val="0D0D0D"/>
        <w:spacing w:val="-2"/>
        <w:sz w:val="17"/>
        <w:szCs w:val="17"/>
        <w:lang w:val="es-AR"/>
      </w:rPr>
    </w:pPr>
  </w:p>
  <w:p w:rsidR="00237BA3" w:rsidRDefault="00237BA3">
    <w:pPr>
      <w:pStyle w:val="Encabezado"/>
      <w:rPr>
        <w:rFonts w:ascii="Arial" w:hAnsi="Arial" w:cs="Arial"/>
        <w:b/>
        <w:bCs/>
        <w:color w:val="0D0D0D"/>
        <w:spacing w:val="-2"/>
        <w:sz w:val="17"/>
        <w:szCs w:val="17"/>
        <w:lang w:val="es-AR"/>
      </w:rPr>
    </w:pPr>
  </w:p>
  <w:p w:rsidR="00E56797" w:rsidRDefault="00E56797" w:rsidP="00E56797">
    <w:pPr>
      <w:pStyle w:val="Encabezado"/>
      <w:jc w:val="right"/>
    </w:pPr>
    <w:r>
      <w:rPr>
        <w:noProof/>
        <w:lang w:val="es-AR" w:eastAsia="es-AR" w:bidi="ar-SA"/>
      </w:rPr>
      <w:drawing>
        <wp:inline distT="0" distB="0" distL="0" distR="0">
          <wp:extent cx="590550" cy="152400"/>
          <wp:effectExtent l="0" t="0" r="0" b="0"/>
          <wp:docPr id="6" name="Imagen 6" descr="Su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m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AR" w:eastAsia="es-AR" w:bidi="ar-SA"/>
      </w:rPr>
      <w:drawing>
        <wp:inline distT="0" distB="0" distL="0" distR="0">
          <wp:extent cx="1504950" cy="523875"/>
          <wp:effectExtent l="0" t="0" r="0" b="0"/>
          <wp:docPr id="5" name="Imagen 5" descr="Ministerio de Salud S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io de Salud S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AR" w:eastAsia="es-AR" w:bidi="ar-SA"/>
      </w:rPr>
      <w:drawing>
        <wp:inline distT="0" distB="0" distL="0" distR="0">
          <wp:extent cx="1143000" cy="438150"/>
          <wp:effectExtent l="0" t="0" r="0" b="0"/>
          <wp:docPr id="4" name="Imagen 4" descr="Ministerio de Salud N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io de Salud Nació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7BA3" w:rsidRPr="00237BA3" w:rsidRDefault="00237BA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4D2F"/>
    <w:multiLevelType w:val="hybridMultilevel"/>
    <w:tmpl w:val="9F723FA4"/>
    <w:lvl w:ilvl="0" w:tplc="7376D4F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C00D3"/>
    <w:multiLevelType w:val="hybridMultilevel"/>
    <w:tmpl w:val="0236122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A3"/>
    <w:rsid w:val="000F782D"/>
    <w:rsid w:val="0019452A"/>
    <w:rsid w:val="002127C0"/>
    <w:rsid w:val="00237922"/>
    <w:rsid w:val="00237BA3"/>
    <w:rsid w:val="0029122B"/>
    <w:rsid w:val="002B06B8"/>
    <w:rsid w:val="002B4783"/>
    <w:rsid w:val="00384E39"/>
    <w:rsid w:val="003A4C0A"/>
    <w:rsid w:val="003F1B55"/>
    <w:rsid w:val="00422702"/>
    <w:rsid w:val="004807F2"/>
    <w:rsid w:val="004F666C"/>
    <w:rsid w:val="005164E9"/>
    <w:rsid w:val="00566699"/>
    <w:rsid w:val="00576656"/>
    <w:rsid w:val="00667EA6"/>
    <w:rsid w:val="006901B8"/>
    <w:rsid w:val="006A1E55"/>
    <w:rsid w:val="006F0570"/>
    <w:rsid w:val="00701F67"/>
    <w:rsid w:val="007956BB"/>
    <w:rsid w:val="008041BC"/>
    <w:rsid w:val="00805F61"/>
    <w:rsid w:val="008B1979"/>
    <w:rsid w:val="00A03FBC"/>
    <w:rsid w:val="00A42F03"/>
    <w:rsid w:val="00A92843"/>
    <w:rsid w:val="00AD5654"/>
    <w:rsid w:val="00B7733E"/>
    <w:rsid w:val="00C0163B"/>
    <w:rsid w:val="00E3311F"/>
    <w:rsid w:val="00E56797"/>
    <w:rsid w:val="00FC2262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Encabezadoenmaysculas">
    <w:name w:val="Encabezado en mayúsculas"/>
    <w:basedOn w:val="Normal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37BA3"/>
    <w:pPr>
      <w:tabs>
        <w:tab w:val="center" w:pos="4252"/>
        <w:tab w:val="right" w:pos="8504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237BA3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rsid w:val="00237BA3"/>
    <w:pPr>
      <w:tabs>
        <w:tab w:val="center" w:pos="4252"/>
        <w:tab w:val="right" w:pos="8504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rsid w:val="00237BA3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rrafodelista">
    <w:name w:val="List Paragraph"/>
    <w:basedOn w:val="Normal"/>
    <w:uiPriority w:val="34"/>
    <w:qFormat/>
    <w:rsid w:val="00A03FBC"/>
    <w:pPr>
      <w:ind w:left="720"/>
      <w:contextualSpacing/>
    </w:pPr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Encabezadoenmaysculas">
    <w:name w:val="Encabezado en mayúsculas"/>
    <w:basedOn w:val="Normal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37BA3"/>
    <w:pPr>
      <w:tabs>
        <w:tab w:val="center" w:pos="4252"/>
        <w:tab w:val="right" w:pos="8504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237BA3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rsid w:val="00237BA3"/>
    <w:pPr>
      <w:tabs>
        <w:tab w:val="center" w:pos="4252"/>
        <w:tab w:val="right" w:pos="8504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rsid w:val="00237BA3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rrafodelista">
    <w:name w:val="List Paragraph"/>
    <w:basedOn w:val="Normal"/>
    <w:uiPriority w:val="34"/>
    <w:qFormat/>
    <w:rsid w:val="00A03FBC"/>
    <w:pPr>
      <w:ind w:left="720"/>
      <w:contextualSpacing/>
    </w:pPr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Plantillas\Meeting%20minu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91F0-FF51-4A7C-8834-0E167DA6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Título de la reunión</vt:lpstr>
    </vt:vector>
  </TitlesOfParts>
  <Company>Microsoft Corporation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Capacitacion</cp:lastModifiedBy>
  <cp:revision>2</cp:revision>
  <cp:lastPrinted>2019-10-18T12:06:00Z</cp:lastPrinted>
  <dcterms:created xsi:type="dcterms:W3CDTF">2021-09-02T14:32:00Z</dcterms:created>
  <dcterms:modified xsi:type="dcterms:W3CDTF">2021-09-02T14:32:00Z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TC010184113082</vt:lpwstr>
  </property>
</Properties>
</file>